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3A" w:rsidRDefault="00FD653A" w:rsidP="00B4690A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174E0" w:rsidRDefault="002174E0" w:rsidP="00B4690A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School C</w:t>
      </w:r>
      <w:r w:rsidR="00B4690A" w:rsidRPr="00B4690A">
        <w:rPr>
          <w:rFonts w:ascii="Calibri" w:eastAsia="Calibri" w:hAnsi="Calibri" w:cs="Times New Roman"/>
          <w:b/>
          <w:sz w:val="24"/>
          <w:szCs w:val="24"/>
          <w:u w:val="single"/>
        </w:rPr>
        <w:t>lubs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Application Form </w:t>
      </w:r>
      <w:r w:rsidR="004D3E0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</w:p>
    <w:p w:rsidR="00D06697" w:rsidRDefault="00B60B69" w:rsidP="00B4690A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Spring Term (January – March 2018</w:t>
      </w:r>
      <w:r w:rsidR="00B4690A" w:rsidRPr="00B4690A">
        <w:rPr>
          <w:rFonts w:ascii="Calibri" w:eastAsia="Calibri" w:hAnsi="Calibri" w:cs="Times New Roman"/>
          <w:b/>
          <w:sz w:val="24"/>
          <w:szCs w:val="24"/>
          <w:u w:val="single"/>
        </w:rPr>
        <w:t>)</w:t>
      </w:r>
    </w:p>
    <w:p w:rsidR="00A9682D" w:rsidRDefault="00A9682D" w:rsidP="00B4690A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EE4FC3" w:rsidRPr="00EE4FC3" w:rsidTr="00A61194">
        <w:tc>
          <w:tcPr>
            <w:tcW w:w="2040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Monday</w:t>
            </w:r>
          </w:p>
        </w:tc>
        <w:tc>
          <w:tcPr>
            <w:tcW w:w="2040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Tuesday</w:t>
            </w:r>
          </w:p>
        </w:tc>
        <w:tc>
          <w:tcPr>
            <w:tcW w:w="2040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Wednesday</w:t>
            </w:r>
          </w:p>
        </w:tc>
        <w:tc>
          <w:tcPr>
            <w:tcW w:w="2040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Thursday</w:t>
            </w:r>
          </w:p>
        </w:tc>
        <w:tc>
          <w:tcPr>
            <w:tcW w:w="2041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Friday</w:t>
            </w:r>
          </w:p>
        </w:tc>
      </w:tr>
      <w:tr w:rsidR="00EE4FC3" w:rsidRPr="00EE4FC3" w:rsidTr="00A61194">
        <w:tc>
          <w:tcPr>
            <w:tcW w:w="2040" w:type="dxa"/>
            <w:shd w:val="clear" w:color="auto" w:fill="auto"/>
          </w:tcPr>
          <w:p w:rsidR="00FE73BC" w:rsidRPr="00EE4FC3" w:rsidRDefault="00FE73BC" w:rsidP="00FE73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Magpie Makes – sewing club</w:t>
            </w:r>
          </w:p>
          <w:p w:rsidR="00FE73BC" w:rsidRPr="00EE4FC3" w:rsidRDefault="00FE73BC" w:rsidP="00FE7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EE4FC3" w:rsidRPr="00EE4FC3" w:rsidRDefault="00FE73BC" w:rsidP="00FE73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 xml:space="preserve">Training Orchestra </w:t>
            </w:r>
          </w:p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4.30 - 5.30pm</w:t>
            </w:r>
          </w:p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Computer club</w:t>
            </w:r>
          </w:p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1-6</w:t>
            </w:r>
          </w:p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Spanish Language</w:t>
            </w:r>
          </w:p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lunchtime club*</w:t>
            </w:r>
          </w:p>
          <w:p w:rsidR="00A61194" w:rsidRPr="00EE4FC3" w:rsidRDefault="00A61194" w:rsidP="00A611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E4FC3">
              <w:rPr>
                <w:rFonts w:ascii="Calibri" w:eastAsia="Calibri" w:hAnsi="Calibri" w:cs="Times New Roman"/>
              </w:rPr>
              <w:t>Yrs</w:t>
            </w:r>
            <w:proofErr w:type="spellEnd"/>
            <w:r w:rsidRPr="00EE4FC3">
              <w:rPr>
                <w:rFonts w:ascii="Calibri" w:eastAsia="Calibri" w:hAnsi="Calibri" w:cs="Times New Roman"/>
              </w:rPr>
              <w:t xml:space="preserve"> 1&amp;2 and </w:t>
            </w:r>
            <w:proofErr w:type="spellStart"/>
            <w:r w:rsidRPr="00EE4FC3">
              <w:rPr>
                <w:rFonts w:ascii="Calibri" w:eastAsia="Calibri" w:hAnsi="Calibri" w:cs="Times New Roman"/>
              </w:rPr>
              <w:t>Yrs</w:t>
            </w:r>
            <w:proofErr w:type="spellEnd"/>
            <w:r w:rsidRPr="00EE4FC3">
              <w:rPr>
                <w:rFonts w:ascii="Calibri" w:eastAsia="Calibri" w:hAnsi="Calibri" w:cs="Times New Roman"/>
              </w:rPr>
              <w:t xml:space="preserve"> 3-6</w:t>
            </w:r>
          </w:p>
          <w:p w:rsidR="00EE4FC3" w:rsidRPr="00EE4FC3" w:rsidRDefault="00EE4FC3" w:rsidP="00EE4F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1" w:type="dxa"/>
            <w:shd w:val="clear" w:color="auto" w:fill="auto"/>
          </w:tcPr>
          <w:p w:rsidR="00FE73BC" w:rsidRPr="00EE4FC3" w:rsidRDefault="00FE73BC" w:rsidP="00FE73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 xml:space="preserve">French </w:t>
            </w:r>
          </w:p>
          <w:p w:rsidR="00FE73BC" w:rsidRPr="00EE4FC3" w:rsidRDefault="00FE73BC" w:rsidP="00FE73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lunchtime club*</w:t>
            </w:r>
          </w:p>
          <w:p w:rsidR="00FE73BC" w:rsidRPr="00EE4FC3" w:rsidRDefault="00FE73BC" w:rsidP="00FE7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1&amp;2 and Yrs 3-6</w:t>
            </w:r>
          </w:p>
          <w:p w:rsidR="00EE4FC3" w:rsidRPr="00EE4FC3" w:rsidRDefault="00FE73BC" w:rsidP="00FE73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</w:tr>
      <w:tr w:rsidR="006271B9" w:rsidRPr="00EE4FC3" w:rsidTr="00A61194"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Mother Nature Science club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Yrs 1-3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Magpie Makes Art Club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 xml:space="preserve">Fun with food Healthy cooking 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Masquerade Theatre Workshop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4FC3">
              <w:rPr>
                <w:rFonts w:ascii="Calibri" w:eastAsia="Calibri" w:hAnsi="Calibri" w:cs="Times New Roman"/>
                <w:sz w:val="20"/>
                <w:szCs w:val="20"/>
              </w:rPr>
              <w:t>Yrs 1&amp;2 4.45-5.45pm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4FC3">
              <w:rPr>
                <w:rFonts w:ascii="Calibri" w:eastAsia="Calibri" w:hAnsi="Calibri" w:cs="Times New Roman"/>
                <w:sz w:val="20"/>
                <w:szCs w:val="20"/>
              </w:rPr>
              <w:t>Yrs 3-6 5.45-7.45pm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1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Infant Gymnastics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lunchtime club*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Yrs1&amp;2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</w:tr>
      <w:tr w:rsidR="006271B9" w:rsidRPr="00EE4FC3" w:rsidTr="00A61194">
        <w:trPr>
          <w:trHeight w:val="1085"/>
        </w:trPr>
        <w:tc>
          <w:tcPr>
            <w:tcW w:w="2040" w:type="dxa"/>
            <w:shd w:val="clear" w:color="auto" w:fill="auto"/>
          </w:tcPr>
          <w:p w:rsidR="00E75AE6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Aerobics 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Chess advanced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Magpie Makes – sewing club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Tennis England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1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ind w:right="241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Peaches Infant Dance Club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Yrs 1-3</w:t>
            </w:r>
            <w:r w:rsidRPr="00EE4FC3">
              <w:rPr>
                <w:rFonts w:ascii="Calibri" w:eastAsia="Calibri" w:hAnsi="Calibri" w:cs="Times New Roman"/>
              </w:rPr>
              <w:t xml:space="preserve"> 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£</w:t>
            </w:r>
            <w:r>
              <w:rPr>
                <w:rFonts w:ascii="Calibri" w:eastAsia="Calibri" w:hAnsi="Calibri" w:cs="Times New Roman"/>
              </w:rPr>
              <w:t>55</w:t>
            </w:r>
          </w:p>
        </w:tc>
      </w:tr>
      <w:tr w:rsidR="006271B9" w:rsidRPr="00EE4FC3" w:rsidTr="00A61194">
        <w:trPr>
          <w:trHeight w:val="1018"/>
        </w:trPr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Cricket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Tag rugby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Hockey club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4-6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  <w:r w:rsidRPr="00EE4FC3">
              <w:rPr>
                <w:rFonts w:ascii="Calibri" w:eastAsia="Calibri" w:hAnsi="Calibri" w:cs="Times New Roman"/>
              </w:rPr>
              <w:t xml:space="preserve"> </w:t>
            </w: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played on the playground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Junior Gymnastics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</w:t>
            </w:r>
            <w:r w:rsidRPr="00EE4FC3">
              <w:rPr>
                <w:rFonts w:ascii="Calibri" w:eastAsia="Calibri" w:hAnsi="Calibri" w:cs="Times New Roman"/>
              </w:rPr>
              <w:t>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1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Netball with Miss Wheatley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</w:tc>
      </w:tr>
      <w:tr w:rsidR="006271B9" w:rsidRPr="00EE4FC3" w:rsidTr="00A61194">
        <w:trPr>
          <w:trHeight w:val="825"/>
        </w:trPr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Infant football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1&amp;2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Karate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£60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Chess beginners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 xml:space="preserve">Fun with food Healthy cooking 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>Apply directly**</w:t>
            </w:r>
          </w:p>
        </w:tc>
        <w:tc>
          <w:tcPr>
            <w:tcW w:w="2041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Athletics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£60</w:t>
            </w:r>
          </w:p>
        </w:tc>
      </w:tr>
      <w:tr w:rsidR="006271B9" w:rsidRPr="00EE4FC3" w:rsidTr="00A61194">
        <w:tc>
          <w:tcPr>
            <w:tcW w:w="2040" w:type="dxa"/>
            <w:shd w:val="clear" w:color="auto" w:fill="auto"/>
          </w:tcPr>
          <w:p w:rsidR="006271B9" w:rsidRPr="00B60B69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0B69">
              <w:rPr>
                <w:rFonts w:ascii="Calibri" w:eastAsia="Calibri" w:hAnsi="Calibri" w:cs="Times New Roman"/>
                <w:b/>
              </w:rPr>
              <w:t>Start to Sing with Miss Day</w:t>
            </w:r>
          </w:p>
          <w:p w:rsidR="006271B9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1&amp;2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£20</w:t>
            </w:r>
          </w:p>
        </w:tc>
        <w:tc>
          <w:tcPr>
            <w:tcW w:w="2040" w:type="dxa"/>
            <w:shd w:val="clear" w:color="auto" w:fill="auto"/>
          </w:tcPr>
          <w:p w:rsidR="006271B9" w:rsidRPr="00B60B69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0B69">
              <w:rPr>
                <w:rFonts w:ascii="Calibri" w:eastAsia="Calibri" w:hAnsi="Calibri" w:cs="Times New Roman"/>
                <w:b/>
              </w:rPr>
              <w:t>Choir</w:t>
            </w:r>
          </w:p>
          <w:p w:rsidR="006271B9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£20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Gardening club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E4FC3">
              <w:rPr>
                <w:rFonts w:ascii="Calibri" w:eastAsia="Calibri" w:hAnsi="Calibri" w:cs="Times New Roman"/>
              </w:rPr>
              <w:t>Yrs</w:t>
            </w:r>
            <w:proofErr w:type="spellEnd"/>
            <w:r w:rsidRPr="00EE4FC3">
              <w:rPr>
                <w:rFonts w:ascii="Calibri" w:eastAsia="Calibri" w:hAnsi="Calibri" w:cs="Times New Roman"/>
              </w:rPr>
              <w:t xml:space="preserve"> 2-6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£27.50</w:t>
            </w:r>
            <w:r w:rsidRPr="00EE4FC3">
              <w:rPr>
                <w:rFonts w:ascii="Calibri" w:eastAsia="Calibri" w:hAnsi="Calibri" w:cs="Times New Roman"/>
              </w:rPr>
              <w:t xml:space="preserve"> </w:t>
            </w:r>
            <w:r w:rsidRPr="00A61194">
              <w:rPr>
                <w:rFonts w:ascii="Calibri" w:eastAsia="Calibri" w:hAnsi="Calibri" w:cs="Times New Roman"/>
                <w:sz w:val="18"/>
                <w:szCs w:val="18"/>
              </w:rPr>
              <w:t>2nd</w:t>
            </w:r>
            <w:r w:rsidRPr="00EE4FC3">
              <w:rPr>
                <w:rFonts w:ascii="Calibri" w:eastAsia="Calibri" w:hAnsi="Calibri" w:cs="Times New Roman"/>
                <w:sz w:val="18"/>
                <w:szCs w:val="18"/>
              </w:rPr>
              <w:t xml:space="preserve"> half term only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Orchestra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3-6 £20</w:t>
            </w:r>
            <w:r w:rsidRPr="00EE4FC3">
              <w:rPr>
                <w:rFonts w:ascii="Calibri" w:eastAsia="Calibri" w:hAnsi="Calibri" w:cs="Times New Roman"/>
              </w:rPr>
              <w:t xml:space="preserve"> 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  <w:i/>
                <w:sz w:val="18"/>
                <w:szCs w:val="18"/>
              </w:rPr>
              <w:t>open to those Grade 2 and below</w:t>
            </w:r>
          </w:p>
        </w:tc>
        <w:tc>
          <w:tcPr>
            <w:tcW w:w="2041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Guitar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E4FC3">
              <w:rPr>
                <w:rFonts w:ascii="Calibri" w:eastAsia="Calibri" w:hAnsi="Calibri" w:cs="Times New Roman"/>
              </w:rPr>
              <w:t>Yr</w:t>
            </w:r>
            <w:proofErr w:type="spellEnd"/>
            <w:r w:rsidRPr="00EE4FC3">
              <w:rPr>
                <w:rFonts w:ascii="Calibri" w:eastAsia="Calibri" w:hAnsi="Calibri" w:cs="Times New Roman"/>
              </w:rPr>
              <w:t xml:space="preserve"> 3-6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</w:tc>
      </w:tr>
      <w:tr w:rsidR="006271B9" w:rsidRPr="00EE4FC3" w:rsidTr="00A61194"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Junior football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3&amp;4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2040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 xml:space="preserve">Yr 5&amp;6 Football 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FC3">
              <w:rPr>
                <w:rFonts w:ascii="Calibri" w:eastAsia="Calibri" w:hAnsi="Calibri" w:cs="Times New Roman"/>
              </w:rPr>
              <w:t>Yrs 5&amp;6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2041" w:type="dxa"/>
            <w:shd w:val="clear" w:color="auto" w:fill="auto"/>
          </w:tcPr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FC3">
              <w:rPr>
                <w:rFonts w:ascii="Calibri" w:eastAsia="Calibri" w:hAnsi="Calibri" w:cs="Times New Roman"/>
                <w:b/>
              </w:rPr>
              <w:t>Karate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E4FC3">
              <w:rPr>
                <w:rFonts w:ascii="Calibri" w:eastAsia="Calibri" w:hAnsi="Calibri" w:cs="Times New Roman"/>
              </w:rPr>
              <w:t>Yrs</w:t>
            </w:r>
            <w:proofErr w:type="spellEnd"/>
            <w:r w:rsidRPr="00EE4FC3">
              <w:rPr>
                <w:rFonts w:ascii="Calibri" w:eastAsia="Calibri" w:hAnsi="Calibri" w:cs="Times New Roman"/>
              </w:rPr>
              <w:t xml:space="preserve"> 1-6</w:t>
            </w:r>
          </w:p>
          <w:p w:rsidR="006271B9" w:rsidRPr="00EE4FC3" w:rsidRDefault="006271B9" w:rsidP="006271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£60</w:t>
            </w:r>
          </w:p>
        </w:tc>
      </w:tr>
    </w:tbl>
    <w:p w:rsidR="00A9682D" w:rsidRDefault="00A9682D" w:rsidP="00B4690A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:rsidR="00BD55BC" w:rsidRDefault="00BD55BC" w:rsidP="00B060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060E7" w:rsidRDefault="004D3E02" w:rsidP="00B060E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Please comple</w:t>
      </w:r>
      <w:r w:rsidR="002174E0">
        <w:rPr>
          <w:rFonts w:ascii="Calibri" w:eastAsia="Calibri" w:hAnsi="Calibri" w:cs="Times New Roman"/>
          <w:sz w:val="24"/>
          <w:szCs w:val="24"/>
        </w:rPr>
        <w:t xml:space="preserve">te the </w:t>
      </w:r>
      <w:r w:rsidR="00A9682D">
        <w:rPr>
          <w:rFonts w:ascii="Calibri" w:eastAsia="Calibri" w:hAnsi="Calibri" w:cs="Times New Roman"/>
          <w:sz w:val="24"/>
          <w:szCs w:val="24"/>
        </w:rPr>
        <w:t xml:space="preserve">application form overleaf including the </w:t>
      </w:r>
      <w:r w:rsidR="002174E0">
        <w:rPr>
          <w:rFonts w:ascii="Calibri" w:eastAsia="Calibri" w:hAnsi="Calibri" w:cs="Times New Roman"/>
          <w:sz w:val="24"/>
          <w:szCs w:val="24"/>
        </w:rPr>
        <w:t xml:space="preserve">payment section </w:t>
      </w:r>
      <w:r>
        <w:rPr>
          <w:rFonts w:ascii="Calibri" w:eastAsia="Calibri" w:hAnsi="Calibri" w:cs="Times New Roman"/>
          <w:sz w:val="24"/>
          <w:szCs w:val="24"/>
        </w:rPr>
        <w:t xml:space="preserve">and send payment along with your application by the deadline of </w:t>
      </w:r>
      <w:r w:rsidRPr="004D3E02">
        <w:rPr>
          <w:rFonts w:ascii="Calibri" w:eastAsia="Calibri" w:hAnsi="Calibri" w:cs="Times New Roman"/>
          <w:b/>
          <w:sz w:val="24"/>
          <w:szCs w:val="24"/>
        </w:rPr>
        <w:t xml:space="preserve">Monday </w:t>
      </w:r>
      <w:r w:rsidR="00FD653A">
        <w:rPr>
          <w:rFonts w:ascii="Calibri" w:eastAsia="Calibri" w:hAnsi="Calibri" w:cs="Times New Roman"/>
          <w:b/>
          <w:sz w:val="24"/>
          <w:szCs w:val="24"/>
        </w:rPr>
        <w:t>11</w:t>
      </w:r>
      <w:r w:rsidR="00FD653A" w:rsidRPr="00FD653A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="00FD653A">
        <w:rPr>
          <w:rFonts w:ascii="Calibri" w:eastAsia="Calibri" w:hAnsi="Calibri" w:cs="Times New Roman"/>
          <w:b/>
          <w:sz w:val="24"/>
          <w:szCs w:val="24"/>
        </w:rPr>
        <w:t xml:space="preserve"> December </w:t>
      </w:r>
      <w:r w:rsidRPr="004D3E02">
        <w:rPr>
          <w:rFonts w:ascii="Calibri" w:eastAsia="Calibri" w:hAnsi="Calibri" w:cs="Times New Roman"/>
          <w:b/>
          <w:sz w:val="24"/>
          <w:szCs w:val="24"/>
        </w:rPr>
        <w:t>2017.</w:t>
      </w:r>
      <w:r w:rsidR="00B060E7" w:rsidRPr="00B060E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060E7" w:rsidRPr="002174E0" w:rsidRDefault="00B060E7" w:rsidP="00B060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 xml:space="preserve">The clubs marked ** must be contacted directly using the </w:t>
      </w:r>
      <w:r w:rsidR="00BD55BC">
        <w:rPr>
          <w:rFonts w:ascii="Calibri" w:eastAsia="Calibri" w:hAnsi="Calibri" w:cs="Times New Roman"/>
          <w:sz w:val="24"/>
          <w:szCs w:val="24"/>
        </w:rPr>
        <w:t>application</w:t>
      </w:r>
      <w:r w:rsidRPr="002174E0">
        <w:rPr>
          <w:rFonts w:ascii="Calibri" w:eastAsia="Calibri" w:hAnsi="Calibri" w:cs="Times New Roman"/>
          <w:sz w:val="24"/>
          <w:szCs w:val="24"/>
        </w:rPr>
        <w:t xml:space="preserve"> forms in the school reception and on the school website.</w:t>
      </w:r>
      <w:r>
        <w:rPr>
          <w:rFonts w:ascii="Calibri" w:eastAsia="Calibri" w:hAnsi="Calibri" w:cs="Times New Roman"/>
          <w:sz w:val="24"/>
          <w:szCs w:val="24"/>
        </w:rPr>
        <w:t xml:space="preserve">  Please note: This now includes both beginner and advanced chess clubs.</w:t>
      </w:r>
    </w:p>
    <w:p w:rsidR="004D3E02" w:rsidRDefault="004D3E02" w:rsidP="00B4690A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We strongly recommend payment online via ParentMail – any cheque or cash payments must be made to the school office where you will be issued with a receipt.</w:t>
      </w:r>
    </w:p>
    <w:p w:rsidR="004D3E02" w:rsidRPr="004D3E02" w:rsidRDefault="004D3E02" w:rsidP="00B4690A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Please note that club places will be allocated on a “first come first served basis”</w:t>
      </w:r>
      <w:r w:rsidRPr="00AC587E">
        <w:rPr>
          <w:sz w:val="24"/>
          <w:szCs w:val="24"/>
        </w:rPr>
        <w:t>.</w:t>
      </w:r>
      <w:r w:rsidRPr="00D91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Also note that clubs will only run if minimum numbers are reached.</w:t>
      </w:r>
      <w:r w:rsidRPr="003E6CC1">
        <w:rPr>
          <w:b/>
          <w:sz w:val="24"/>
          <w:szCs w:val="24"/>
        </w:rPr>
        <w:t xml:space="preserve"> </w:t>
      </w:r>
      <w:r w:rsidRPr="004D3E02">
        <w:rPr>
          <w:rFonts w:cs="Arial"/>
          <w:sz w:val="24"/>
          <w:szCs w:val="24"/>
        </w:rPr>
        <w:t>You will</w:t>
      </w:r>
      <w:r w:rsidRPr="00C303FC">
        <w:rPr>
          <w:rFonts w:cs="Arial"/>
          <w:b/>
          <w:sz w:val="24"/>
          <w:szCs w:val="24"/>
        </w:rPr>
        <w:t xml:space="preserve"> not</w:t>
      </w:r>
      <w:r w:rsidRPr="004D3E02">
        <w:rPr>
          <w:rFonts w:cs="Arial"/>
          <w:sz w:val="24"/>
          <w:szCs w:val="24"/>
        </w:rPr>
        <w:t xml:space="preserve"> receive confirmation of your clubs, we will only contact you if your child has been unsuccessful in getting a place.  </w:t>
      </w:r>
      <w:r w:rsidRPr="004D3E02">
        <w:rPr>
          <w:sz w:val="24"/>
          <w:szCs w:val="24"/>
        </w:rPr>
        <w:t xml:space="preserve"> </w:t>
      </w:r>
    </w:p>
    <w:p w:rsidR="002174E0" w:rsidRDefault="002174E0" w:rsidP="002174E0">
      <w:pPr>
        <w:spacing w:after="12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D653A" w:rsidRDefault="00FD653A" w:rsidP="002174E0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21C54" w:rsidRDefault="00C21C54" w:rsidP="002174E0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21C54" w:rsidRDefault="00C21C54" w:rsidP="002174E0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174E0" w:rsidRPr="002174E0" w:rsidRDefault="002174E0" w:rsidP="002174E0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174E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School clubs Application Form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–</w:t>
      </w:r>
      <w:r w:rsidRPr="002174E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EE10D9">
        <w:rPr>
          <w:rFonts w:ascii="Calibri" w:eastAsia="Calibri" w:hAnsi="Calibri" w:cs="Times New Roman"/>
          <w:b/>
          <w:sz w:val="24"/>
          <w:szCs w:val="24"/>
          <w:u w:val="single"/>
        </w:rPr>
        <w:t>Spring term (</w:t>
      </w:r>
      <w:bookmarkStart w:id="0" w:name="_GoBack"/>
      <w:bookmarkEnd w:id="0"/>
      <w:r w:rsidR="00EE10D9">
        <w:rPr>
          <w:rFonts w:ascii="Calibri" w:eastAsia="Calibri" w:hAnsi="Calibri" w:cs="Times New Roman"/>
          <w:b/>
          <w:sz w:val="24"/>
          <w:szCs w:val="24"/>
          <w:u w:val="single"/>
        </w:rPr>
        <w:t>Jan – March 2018</w:t>
      </w:r>
      <w:r w:rsidRPr="002174E0">
        <w:rPr>
          <w:rFonts w:ascii="Calibri" w:eastAsia="Calibri" w:hAnsi="Calibri" w:cs="Times New Roman"/>
          <w:b/>
          <w:sz w:val="24"/>
          <w:szCs w:val="24"/>
          <w:u w:val="single"/>
        </w:rPr>
        <w:t>)</w:t>
      </w:r>
    </w:p>
    <w:p w:rsidR="002174E0" w:rsidRPr="002174E0" w:rsidRDefault="002174E0" w:rsidP="002174E0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b/>
          <w:sz w:val="24"/>
          <w:szCs w:val="24"/>
        </w:rPr>
        <w:t xml:space="preserve">Please complete and return the attached form including payment by Monday </w:t>
      </w:r>
      <w:r w:rsidR="00FD653A">
        <w:rPr>
          <w:rFonts w:ascii="Calibri" w:eastAsia="Calibri" w:hAnsi="Calibri" w:cs="Times New Roman"/>
          <w:b/>
          <w:sz w:val="24"/>
          <w:szCs w:val="24"/>
        </w:rPr>
        <w:t>11</w:t>
      </w:r>
      <w:r w:rsidR="00FD653A" w:rsidRPr="00FD653A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="00FD653A">
        <w:rPr>
          <w:rFonts w:ascii="Calibri" w:eastAsia="Calibri" w:hAnsi="Calibri" w:cs="Times New Roman"/>
          <w:b/>
          <w:sz w:val="24"/>
          <w:szCs w:val="24"/>
        </w:rPr>
        <w:t xml:space="preserve"> December</w:t>
      </w:r>
      <w:r w:rsidRPr="002174E0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A9682D" w:rsidRDefault="00A9682D" w:rsidP="002174E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174E0" w:rsidRPr="002174E0" w:rsidRDefault="00A9682D" w:rsidP="002174E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</w:t>
      </w:r>
      <w:r w:rsidR="002174E0" w:rsidRPr="002174E0">
        <w:rPr>
          <w:rFonts w:ascii="Calibri" w:eastAsia="Calibri" w:hAnsi="Calibri" w:cs="Times New Roman"/>
          <w:b/>
          <w:sz w:val="24"/>
          <w:szCs w:val="24"/>
        </w:rPr>
        <w:t>ate of application: …………………………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b/>
          <w:sz w:val="24"/>
          <w:szCs w:val="24"/>
        </w:rPr>
        <w:t>Child’s name</w:t>
      </w:r>
      <w:r w:rsidRPr="002174E0">
        <w:rPr>
          <w:rFonts w:ascii="Calibri" w:eastAsia="Calibri" w:hAnsi="Calibri" w:cs="Times New Roman"/>
          <w:sz w:val="24"/>
          <w:szCs w:val="24"/>
        </w:rPr>
        <w:t>……</w:t>
      </w:r>
      <w:r w:rsidR="00A9682D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FD653A">
        <w:rPr>
          <w:rFonts w:ascii="Calibri" w:eastAsia="Calibri" w:hAnsi="Calibri" w:cs="Times New Roman"/>
          <w:sz w:val="24"/>
          <w:szCs w:val="24"/>
        </w:rPr>
        <w:t>……………………………</w:t>
      </w:r>
      <w:r w:rsidR="00FD653A">
        <w:rPr>
          <w:rFonts w:ascii="Calibri" w:eastAsia="Calibri" w:hAnsi="Calibri" w:cs="Times New Roman"/>
          <w:b/>
          <w:sz w:val="24"/>
          <w:szCs w:val="24"/>
        </w:rPr>
        <w:t>C</w:t>
      </w:r>
      <w:r w:rsidRPr="002174E0">
        <w:rPr>
          <w:rFonts w:ascii="Calibri" w:eastAsia="Calibri" w:hAnsi="Calibri" w:cs="Times New Roman"/>
          <w:b/>
          <w:sz w:val="24"/>
          <w:szCs w:val="24"/>
        </w:rPr>
        <w:t>lass</w:t>
      </w:r>
      <w:r w:rsidR="00A9682D">
        <w:rPr>
          <w:rFonts w:ascii="Calibri" w:eastAsia="Calibri" w:hAnsi="Calibri" w:cs="Times New Roman"/>
          <w:sz w:val="24"/>
          <w:szCs w:val="24"/>
        </w:rPr>
        <w:t>…………………………</w:t>
      </w:r>
      <w:r w:rsidR="00FD653A">
        <w:rPr>
          <w:rFonts w:ascii="Calibri" w:eastAsia="Calibri" w:hAnsi="Calibri" w:cs="Times New Roman"/>
          <w:sz w:val="24"/>
          <w:szCs w:val="24"/>
        </w:rPr>
        <w:t>………..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Club………</w:t>
      </w:r>
      <w:r w:rsidR="00A9682D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</w:t>
      </w:r>
      <w:r w:rsidR="00FD653A">
        <w:rPr>
          <w:rFonts w:ascii="Calibri" w:eastAsia="Calibri" w:hAnsi="Calibri" w:cs="Times New Roman"/>
          <w:sz w:val="24"/>
          <w:szCs w:val="24"/>
        </w:rPr>
        <w:t>.</w:t>
      </w:r>
      <w:r w:rsidRPr="002174E0">
        <w:rPr>
          <w:rFonts w:ascii="Calibri" w:eastAsia="Calibri" w:hAnsi="Calibri" w:cs="Times New Roman"/>
          <w:sz w:val="24"/>
          <w:szCs w:val="24"/>
        </w:rPr>
        <w:t>day……………………………………</w:t>
      </w:r>
      <w:r w:rsidR="00FD653A">
        <w:rPr>
          <w:rFonts w:ascii="Calibri" w:eastAsia="Calibri" w:hAnsi="Calibri" w:cs="Times New Roman"/>
          <w:sz w:val="24"/>
          <w:szCs w:val="24"/>
        </w:rPr>
        <w:t>..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Club………</w:t>
      </w:r>
      <w:r w:rsidR="00A9682D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……………………………………………………………………………….day……………………………………</w:t>
      </w:r>
      <w:r w:rsidR="00FD653A">
        <w:rPr>
          <w:rFonts w:ascii="Calibri" w:eastAsia="Calibri" w:hAnsi="Calibri" w:cs="Times New Roman"/>
          <w:sz w:val="24"/>
          <w:szCs w:val="24"/>
        </w:rPr>
        <w:t>..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Club………………………………………………………………………………………</w:t>
      </w:r>
      <w:r w:rsidR="00FD653A">
        <w:rPr>
          <w:rFonts w:ascii="Calibri" w:eastAsia="Calibri" w:hAnsi="Calibri" w:cs="Times New Roman"/>
          <w:sz w:val="24"/>
          <w:szCs w:val="24"/>
        </w:rPr>
        <w:t>.day……………………………………..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b/>
          <w:sz w:val="24"/>
          <w:szCs w:val="24"/>
        </w:rPr>
        <w:t>PLEASE NOTE:</w:t>
      </w:r>
      <w:r w:rsidRPr="002174E0">
        <w:rPr>
          <w:rFonts w:ascii="Calibri" w:eastAsia="Calibri" w:hAnsi="Calibri" w:cs="Times New Roman"/>
          <w:sz w:val="24"/>
          <w:szCs w:val="24"/>
        </w:rPr>
        <w:t xml:space="preserve"> The clubs marked ** must be contacted directly using the registration forms in the school reception and on the school website.</w:t>
      </w:r>
    </w:p>
    <w:p w:rsidR="00A9682D" w:rsidRDefault="00A9682D" w:rsidP="002174E0">
      <w:pPr>
        <w:spacing w:after="12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174E0" w:rsidRPr="002174E0" w:rsidRDefault="002174E0" w:rsidP="002174E0">
      <w:pPr>
        <w:spacing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174E0">
        <w:rPr>
          <w:rFonts w:ascii="Calibri" w:eastAsia="Calibri" w:hAnsi="Calibri" w:cs="Times New Roman"/>
          <w:b/>
          <w:sz w:val="24"/>
          <w:szCs w:val="24"/>
        </w:rPr>
        <w:t xml:space="preserve">Payment must be submitted with this application form, please complete the payment details below. 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174E0">
        <w:rPr>
          <w:rFonts w:ascii="Calibri" w:eastAsia="Calibri" w:hAnsi="Calibri" w:cs="Times New Roman"/>
          <w:b/>
          <w:sz w:val="24"/>
          <w:szCs w:val="24"/>
        </w:rPr>
        <w:t>Payment Details: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8FA5" wp14:editId="766D53D4">
                <wp:simplePos x="0" y="0"/>
                <wp:positionH relativeFrom="column">
                  <wp:posOffset>2647950</wp:posOffset>
                </wp:positionH>
                <wp:positionV relativeFrom="paragraph">
                  <wp:posOffset>278130</wp:posOffset>
                </wp:positionV>
                <wp:extent cx="428625" cy="257175"/>
                <wp:effectExtent l="9525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8C61" id="Rectangle 2" o:spid="_x0000_s1026" style="position:absolute;margin-left:208.5pt;margin-top:21.9pt;width:3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AzHQIAADs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"/>
            </w:pict>
          </mc:Fallback>
        </mc:AlternateContent>
      </w:r>
      <w:r w:rsidRPr="002174E0">
        <w:rPr>
          <w:rFonts w:ascii="Calibri" w:eastAsia="Calibri" w:hAnsi="Calibri" w:cs="Times New Roman"/>
          <w:sz w:val="24"/>
          <w:szCs w:val="24"/>
        </w:rPr>
        <w:t xml:space="preserve">Please select payment method: 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5D045" wp14:editId="3A83C268">
                <wp:simplePos x="0" y="0"/>
                <wp:positionH relativeFrom="column">
                  <wp:posOffset>2667000</wp:posOffset>
                </wp:positionH>
                <wp:positionV relativeFrom="paragraph">
                  <wp:posOffset>270510</wp:posOffset>
                </wp:positionV>
                <wp:extent cx="428625" cy="257175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B013F" id="Rectangle 3" o:spid="_x0000_s1026" style="position:absolute;margin-left:210pt;margin-top:21.3pt;width:33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QHQIAADs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"/>
            </w:pict>
          </mc:Fallback>
        </mc:AlternateContent>
      </w:r>
      <w:r w:rsidRPr="002174E0">
        <w:rPr>
          <w:rFonts w:ascii="Calibri" w:eastAsia="Calibri" w:hAnsi="Calibri" w:cs="Times New Roman"/>
          <w:sz w:val="24"/>
          <w:szCs w:val="24"/>
        </w:rPr>
        <w:tab/>
        <w:t>I am paying by cash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5D35D" wp14:editId="1F4A90D8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286000" cy="32385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C113" id="Rectangle 4" o:spid="_x0000_s1026" style="position:absolute;margin-left:331.5pt;margin-top:16.95pt;width:18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"/>
            </w:pict>
          </mc:Fallback>
        </mc:AlternateContent>
      </w:r>
      <w:r w:rsidRPr="002174E0">
        <w:rPr>
          <w:rFonts w:ascii="Calibri" w:eastAsia="Calibri" w:hAnsi="Calibri" w:cs="Times New Roman"/>
          <w:sz w:val="24"/>
          <w:szCs w:val="24"/>
        </w:rPr>
        <w:tab/>
        <w:t>I am paying by cheque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ab/>
        <w:t>I have paid by ParentMail (enter confirmation number)</w:t>
      </w:r>
    </w:p>
    <w:p w:rsidR="00A9682D" w:rsidRDefault="00A9682D" w:rsidP="002174E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174E0">
        <w:rPr>
          <w:rFonts w:ascii="Calibri" w:eastAsia="Calibri" w:hAnsi="Calibri" w:cs="Times New Roman"/>
          <w:b/>
          <w:sz w:val="24"/>
          <w:szCs w:val="24"/>
        </w:rPr>
        <w:t>Medical/allergy information: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 xml:space="preserve">Does your child suffer from any allergies? NO___ YES___ 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If YES, please give details of any signs of reaction and any medical treatment that would need to be given in the event of a reaction. Continue below if needed.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Details of any other medical information of which club staff should be aware: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Details of any special needs for which clubs will need to provide appropriate support: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</w:t>
      </w:r>
    </w:p>
    <w:p w:rsidR="002174E0" w:rsidRPr="002174E0" w:rsidRDefault="002174E0" w:rsidP="002174E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D3E02" w:rsidRPr="00A9682D" w:rsidRDefault="002174E0" w:rsidP="00A9682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174E0">
        <w:rPr>
          <w:rFonts w:ascii="Calibri" w:eastAsia="Calibri" w:hAnsi="Calibri" w:cs="Times New Roman"/>
          <w:b/>
          <w:sz w:val="28"/>
          <w:szCs w:val="28"/>
        </w:rPr>
        <w:t>**Please post this form in the box outside the school office**</w:t>
      </w:r>
    </w:p>
    <w:sectPr w:rsidR="004D3E02" w:rsidRPr="00A9682D" w:rsidSect="00A96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49B6"/>
    <w:multiLevelType w:val="hybridMultilevel"/>
    <w:tmpl w:val="E478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A"/>
    <w:rsid w:val="001A4C3A"/>
    <w:rsid w:val="002174E0"/>
    <w:rsid w:val="004D3E02"/>
    <w:rsid w:val="006271B9"/>
    <w:rsid w:val="00893C95"/>
    <w:rsid w:val="00A61194"/>
    <w:rsid w:val="00A9682D"/>
    <w:rsid w:val="00B060E7"/>
    <w:rsid w:val="00B4690A"/>
    <w:rsid w:val="00B60B69"/>
    <w:rsid w:val="00BD55BC"/>
    <w:rsid w:val="00C21C54"/>
    <w:rsid w:val="00C303FC"/>
    <w:rsid w:val="00D06697"/>
    <w:rsid w:val="00E073AA"/>
    <w:rsid w:val="00E200E7"/>
    <w:rsid w:val="00E75AE6"/>
    <w:rsid w:val="00EE10D9"/>
    <w:rsid w:val="00EE4FC3"/>
    <w:rsid w:val="00FB6FF1"/>
    <w:rsid w:val="00FD653A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0B3E"/>
  <w15:chartTrackingRefBased/>
  <w15:docId w15:val="{0AB9051A-0E2C-40B3-954E-B7815C1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A11ABB4C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Tatum</dc:creator>
  <cp:keywords/>
  <dc:description/>
  <cp:lastModifiedBy>Jo Tatum</cp:lastModifiedBy>
  <cp:revision>9</cp:revision>
  <cp:lastPrinted>2017-06-12T12:28:00Z</cp:lastPrinted>
  <dcterms:created xsi:type="dcterms:W3CDTF">2017-11-14T12:48:00Z</dcterms:created>
  <dcterms:modified xsi:type="dcterms:W3CDTF">2017-12-15T10:24:00Z</dcterms:modified>
</cp:coreProperties>
</file>